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4124C" w:rsidRPr="00B04A0A" w:rsidRDefault="00B4124C" w:rsidP="00C16A22">
      <w:pPr>
        <w:pStyle w:val="Sansinterligne"/>
        <w:rPr>
          <w:rFonts w:ascii="Times New Roman" w:hAnsi="Times New Roman" w:cs="Times New Roman"/>
          <w:b/>
        </w:rPr>
      </w:pPr>
    </w:p>
    <w:p w:rsidR="0009108C" w:rsidRDefault="0009108C" w:rsidP="00C16A22">
      <w:pPr>
        <w:pStyle w:val="Sansinterligne"/>
        <w:rPr>
          <w:rFonts w:ascii="Times New Roman" w:hAnsi="Times New Roman" w:cs="Times New Roman"/>
        </w:rPr>
      </w:pPr>
    </w:p>
    <w:p w:rsidR="001648A2" w:rsidRPr="00CB2CF8" w:rsidRDefault="0009108C" w:rsidP="0009108C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  <w:r w:rsidRPr="00CB2CF8">
        <w:rPr>
          <w:rFonts w:ascii="Times New Roman" w:hAnsi="Times New Roman" w:cs="Times New Roman"/>
          <w:b/>
          <w:u w:val="single"/>
        </w:rPr>
        <w:t xml:space="preserve">PROGRAMME DE LA JOURNEE D’ETUDE </w:t>
      </w:r>
      <w:r w:rsidR="001648A2" w:rsidRPr="00CB2CF8">
        <w:rPr>
          <w:rFonts w:ascii="Times New Roman" w:hAnsi="Times New Roman" w:cs="Times New Roman"/>
          <w:b/>
          <w:u w:val="single"/>
        </w:rPr>
        <w:t>DU 31 MARS 2012 </w:t>
      </w:r>
    </w:p>
    <w:p w:rsidR="001648A2" w:rsidRPr="001648A2" w:rsidRDefault="001648A2" w:rsidP="0009108C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</w:p>
    <w:p w:rsidR="001648A2" w:rsidRPr="00CB2CF8" w:rsidRDefault="001648A2" w:rsidP="001648A2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8">
        <w:rPr>
          <w:rFonts w:ascii="Times New Roman" w:hAnsi="Times New Roman" w:cs="Times New Roman"/>
          <w:b/>
          <w:sz w:val="24"/>
          <w:szCs w:val="24"/>
        </w:rPr>
        <w:t>« PRODUIRE ET TRANSFORMER LE FER AU SECOND MOYEN-ÂGE »</w:t>
      </w:r>
    </w:p>
    <w:p w:rsidR="00CB2CF8" w:rsidRPr="00CB2CF8" w:rsidRDefault="00CB2CF8" w:rsidP="001648A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CA022D" w:rsidRDefault="00682116" w:rsidP="00CA022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73.9pt;margin-top:10.6pt;width:133.85pt;height:127.05pt;z-index:251658240;mso-width-relative:margin;mso-height-relative:margin">
            <v:textbox style="mso-next-textbox:#_x0000_s1026">
              <w:txbxContent>
                <w:p w:rsidR="00CA022D" w:rsidRDefault="00CA022D" w:rsidP="00CA022D">
                  <w:r>
                    <w:rPr>
                      <w:noProof/>
                    </w:rPr>
                    <w:drawing>
                      <wp:inline distT="0" distB="0" distL="0" distR="0">
                        <wp:extent cx="1499529" cy="1483744"/>
                        <wp:effectExtent l="19050" t="0" r="5421" b="0"/>
                        <wp:docPr id="1" name="Image 1" descr="C:\Users\Jean-bernard\AppData\Local\Microsoft\Windows\Temporary Internet Files\Content.Word\Logo Hi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ean-bernard\AppData\Local\Microsoft\Windows\Temporary Internet Files\Content.Word\Logo Hi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130" cy="1487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022D" w:rsidRDefault="001648A2" w:rsidP="00CA022D">
      <w:pPr>
        <w:pStyle w:val="Sansinterligne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CB2CF8">
        <w:rPr>
          <w:rFonts w:ascii="Times New Roman" w:hAnsi="Times New Roman" w:cs="Times New Roman"/>
          <w:i/>
          <w:sz w:val="24"/>
          <w:szCs w:val="24"/>
        </w:rPr>
        <w:t>Centre Malher - CH2ST / EA 127</w:t>
      </w:r>
      <w:r w:rsidR="00CB2CF8" w:rsidRPr="00CB2CF8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1648A2" w:rsidRPr="00CB2CF8" w:rsidRDefault="00CA022D" w:rsidP="00CA022D">
      <w:pPr>
        <w:pStyle w:val="Sansinterligne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CB2CF8" w:rsidRPr="00CB2CF8">
        <w:rPr>
          <w:rFonts w:ascii="Times New Roman" w:hAnsi="Times New Roman" w:cs="Times New Roman"/>
          <w:i/>
          <w:sz w:val="24"/>
          <w:szCs w:val="24"/>
        </w:rPr>
        <w:t>Université de Paris1/Panthéon-</w:t>
      </w:r>
      <w:r w:rsidR="001648A2" w:rsidRPr="00CB2CF8">
        <w:rPr>
          <w:rFonts w:ascii="Times New Roman" w:hAnsi="Times New Roman" w:cs="Times New Roman"/>
          <w:i/>
          <w:sz w:val="24"/>
          <w:szCs w:val="24"/>
        </w:rPr>
        <w:t>Sorbonne</w:t>
      </w:r>
    </w:p>
    <w:p w:rsidR="001648A2" w:rsidRPr="0000573C" w:rsidRDefault="001648A2" w:rsidP="00CA022D">
      <w:pPr>
        <w:pStyle w:val="Sansinterlig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CB2CF8" w:rsidRDefault="00CB2CF8" w:rsidP="0009108C">
      <w:pPr>
        <w:pStyle w:val="Sansinterligne"/>
        <w:rPr>
          <w:rFonts w:ascii="Times New Roman" w:hAnsi="Times New Roman" w:cs="Times New Roman"/>
        </w:rPr>
      </w:pPr>
    </w:p>
    <w:p w:rsidR="0000573C" w:rsidRDefault="001648A2" w:rsidP="0009108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6085E" w:rsidRDefault="0036085E" w:rsidP="0009108C">
      <w:pPr>
        <w:pStyle w:val="Sansinterligne"/>
        <w:rPr>
          <w:rFonts w:ascii="Times New Roman" w:hAnsi="Times New Roman" w:cs="Times New Roman"/>
          <w:u w:val="single"/>
        </w:rPr>
      </w:pPr>
      <w:r w:rsidRPr="0036085E">
        <w:rPr>
          <w:rFonts w:ascii="Times New Roman" w:hAnsi="Times New Roman" w:cs="Times New Roman"/>
          <w:u w:val="single"/>
        </w:rPr>
        <w:t>Matin :</w:t>
      </w:r>
    </w:p>
    <w:p w:rsidR="008C3272" w:rsidRDefault="008C3272" w:rsidP="0009108C">
      <w:pPr>
        <w:pStyle w:val="Sansinterligne"/>
        <w:rPr>
          <w:rFonts w:ascii="Times New Roman" w:hAnsi="Times New Roman" w:cs="Times New Roman"/>
          <w:u w:val="single"/>
        </w:rPr>
      </w:pPr>
    </w:p>
    <w:p w:rsidR="008C3272" w:rsidRPr="006345DA" w:rsidRDefault="008C3272" w:rsidP="004F5D62">
      <w:pPr>
        <w:pStyle w:val="Sansinterligne"/>
        <w:jc w:val="center"/>
        <w:rPr>
          <w:rFonts w:ascii="Times New Roman" w:hAnsi="Times New Roman" w:cs="Times New Roman"/>
          <w:i/>
        </w:rPr>
      </w:pPr>
      <w:r w:rsidRPr="006345DA">
        <w:rPr>
          <w:rFonts w:ascii="Times New Roman" w:hAnsi="Times New Roman" w:cs="Times New Roman"/>
          <w:i/>
        </w:rPr>
        <w:t>9h30 : accueil des participants</w:t>
      </w:r>
    </w:p>
    <w:p w:rsidR="0009108C" w:rsidRPr="006345DA" w:rsidRDefault="0009108C" w:rsidP="0009108C">
      <w:pPr>
        <w:pStyle w:val="Sansinterligne"/>
        <w:rPr>
          <w:rFonts w:ascii="Times New Roman" w:hAnsi="Times New Roman" w:cs="Times New Roman"/>
          <w:i/>
        </w:rPr>
      </w:pPr>
    </w:p>
    <w:p w:rsidR="0009108C" w:rsidRDefault="0009108C" w:rsidP="00760CB9">
      <w:pPr>
        <w:pStyle w:val="Sansinterlig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h - introduction de la journée</w:t>
      </w:r>
    </w:p>
    <w:p w:rsidR="00752D36" w:rsidRDefault="00752D36" w:rsidP="0009108C">
      <w:pPr>
        <w:pStyle w:val="Sansinterligne"/>
        <w:rPr>
          <w:rFonts w:ascii="Times New Roman" w:hAnsi="Times New Roman" w:cs="Times New Roman"/>
          <w:b/>
        </w:rPr>
      </w:pPr>
    </w:p>
    <w:p w:rsidR="00752D36" w:rsidRDefault="00F84F17" w:rsidP="00760CB9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10h1</w:t>
      </w:r>
      <w:r w:rsidR="00877F4A">
        <w:rPr>
          <w:rFonts w:ascii="Times New Roman" w:hAnsi="Times New Roman" w:cs="Times New Roman"/>
          <w:b/>
        </w:rPr>
        <w:t>0</w:t>
      </w:r>
      <w:r w:rsidR="009754E5">
        <w:rPr>
          <w:rFonts w:ascii="Times New Roman" w:hAnsi="Times New Roman" w:cs="Times New Roman"/>
          <w:b/>
        </w:rPr>
        <w:t xml:space="preserve"> - </w:t>
      </w:r>
      <w:r w:rsidR="00760CB9">
        <w:rPr>
          <w:rFonts w:ascii="Times New Roman" w:hAnsi="Times New Roman" w:cs="Times New Roman"/>
          <w:b/>
        </w:rPr>
        <w:t>Ludwig ESCHENLHOR </w:t>
      </w:r>
      <w:r w:rsidR="00760CB9" w:rsidRPr="001648A2">
        <w:rPr>
          <w:rFonts w:ascii="Times New Roman" w:hAnsi="Times New Roman" w:cs="Times New Roman"/>
          <w:b/>
        </w:rPr>
        <w:t>:</w:t>
      </w:r>
      <w:r w:rsidR="00760CB9">
        <w:rPr>
          <w:rFonts w:ascii="Times New Roman" w:hAnsi="Times New Roman" w:cs="Times New Roman"/>
          <w:b/>
        </w:rPr>
        <w:t xml:space="preserve"> </w:t>
      </w:r>
      <w:r w:rsidR="00760CB9" w:rsidRPr="001648A2">
        <w:rPr>
          <w:rFonts w:ascii="Times New Roman" w:hAnsi="Times New Roman" w:cs="Times New Roman"/>
          <w:b/>
        </w:rPr>
        <w:t xml:space="preserve"> </w:t>
      </w:r>
      <w:r w:rsidR="00760CB9" w:rsidRPr="00B04A0A">
        <w:rPr>
          <w:rFonts w:ascii="Times New Roman" w:eastAsia="Times New Roman" w:hAnsi="Times New Roman" w:cs="Times New Roman"/>
          <w:u w:val="single"/>
        </w:rPr>
        <w:t>"</w:t>
      </w:r>
      <w:r w:rsidR="00760CB9" w:rsidRPr="00B04A0A">
        <w:rPr>
          <w:rFonts w:ascii="Times New Roman" w:eastAsia="Times New Roman" w:hAnsi="Times New Roman" w:cs="Times New Roman"/>
          <w:bCs/>
          <w:u w:val="single"/>
        </w:rPr>
        <w:t>La sidérurgie au Moyen Âge tardif dans le Jura suisse et les régions limitrophes</w:t>
      </w:r>
      <w:r w:rsidR="00760CB9" w:rsidRPr="00B04A0A">
        <w:rPr>
          <w:rFonts w:ascii="Times New Roman" w:eastAsia="Times New Roman" w:hAnsi="Times New Roman" w:cs="Times New Roman"/>
          <w:u w:val="single"/>
        </w:rPr>
        <w:t>".</w:t>
      </w:r>
    </w:p>
    <w:p w:rsidR="00760CB9" w:rsidRDefault="00760CB9" w:rsidP="0009108C">
      <w:pPr>
        <w:pStyle w:val="Sansinterligne"/>
        <w:rPr>
          <w:rFonts w:ascii="Times New Roman" w:hAnsi="Times New Roman" w:cs="Times New Roman"/>
        </w:rPr>
      </w:pPr>
    </w:p>
    <w:p w:rsidR="00752D36" w:rsidRPr="00B04A0A" w:rsidRDefault="0009108C" w:rsidP="004F5D62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10h </w:t>
      </w:r>
      <w:r w:rsidR="00877F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0 - Marc LEROY :</w:t>
      </w:r>
      <w:r w:rsidR="00B04A0A">
        <w:rPr>
          <w:rFonts w:ascii="Times New Roman" w:hAnsi="Times New Roman" w:cs="Times New Roman"/>
          <w:b/>
        </w:rPr>
        <w:t xml:space="preserve"> « </w:t>
      </w:r>
      <w:r>
        <w:rPr>
          <w:rFonts w:ascii="Times New Roman" w:hAnsi="Times New Roman" w:cs="Times New Roman"/>
          <w:b/>
        </w:rPr>
        <w:t xml:space="preserve"> </w:t>
      </w:r>
      <w:r w:rsidR="00B04A0A" w:rsidRPr="00B04A0A">
        <w:rPr>
          <w:rFonts w:ascii="Times New Roman" w:hAnsi="Times New Roman" w:cs="Times New Roman"/>
          <w:u w:val="single"/>
        </w:rPr>
        <w:t>Fouilles récentes d'ateliers de production du fer de la fin du Moyen Age (13e-15e s.) en forêt de Haye (Lorraine)</w:t>
      </w:r>
      <w:r w:rsidR="00B04A0A">
        <w:rPr>
          <w:rFonts w:ascii="Times New Roman" w:hAnsi="Times New Roman" w:cs="Times New Roman"/>
          <w:u w:val="single"/>
        </w:rPr>
        <w:t xml:space="preserve"> »</w:t>
      </w:r>
    </w:p>
    <w:p w:rsidR="00760CB9" w:rsidRDefault="00760CB9" w:rsidP="00760CB9">
      <w:pPr>
        <w:pStyle w:val="Sansinterligne"/>
        <w:rPr>
          <w:rFonts w:ascii="Times New Roman" w:hAnsi="Times New Roman" w:cs="Times New Roman"/>
        </w:rPr>
      </w:pPr>
    </w:p>
    <w:p w:rsidR="0009108C" w:rsidRPr="00B04A0A" w:rsidRDefault="00877F4A" w:rsidP="00760CB9">
      <w:pPr>
        <w:pStyle w:val="Sansinterligne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10h 50 </w:t>
      </w:r>
      <w:r w:rsidR="0009108C">
        <w:rPr>
          <w:rFonts w:ascii="Times New Roman" w:hAnsi="Times New Roman" w:cs="Times New Roman"/>
          <w:b/>
        </w:rPr>
        <w:t>-</w:t>
      </w:r>
      <w:r w:rsidR="001648A2">
        <w:rPr>
          <w:rFonts w:ascii="Times New Roman" w:hAnsi="Times New Roman" w:cs="Times New Roman"/>
          <w:b/>
        </w:rPr>
        <w:t xml:space="preserve"> </w:t>
      </w:r>
      <w:r w:rsidR="00760CB9" w:rsidRPr="0009108C">
        <w:rPr>
          <w:rFonts w:ascii="Times New Roman" w:eastAsia="Times New Roman" w:hAnsi="Times New Roman" w:cs="Times New Roman"/>
          <w:b/>
        </w:rPr>
        <w:t>Discussion</w:t>
      </w:r>
    </w:p>
    <w:p w:rsidR="00752D36" w:rsidRPr="00B04A0A" w:rsidRDefault="00752D36" w:rsidP="0009108C">
      <w:pPr>
        <w:pStyle w:val="Sansinterligne"/>
        <w:rPr>
          <w:rFonts w:ascii="Times New Roman" w:eastAsia="Times New Roman" w:hAnsi="Times New Roman" w:cs="Times New Roman"/>
          <w:u w:val="single"/>
        </w:rPr>
      </w:pPr>
    </w:p>
    <w:p w:rsidR="00760CB9" w:rsidRPr="00752D36" w:rsidRDefault="0009108C" w:rsidP="004F5D62">
      <w:pPr>
        <w:pStyle w:val="Sansinterligne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9108C">
        <w:rPr>
          <w:rFonts w:ascii="Times New Roman" w:eastAsia="Times New Roman" w:hAnsi="Times New Roman" w:cs="Times New Roman"/>
          <w:b/>
        </w:rPr>
        <w:t>11h</w:t>
      </w:r>
      <w:r w:rsidR="00877F4A">
        <w:rPr>
          <w:rFonts w:ascii="Times New Roman" w:eastAsia="Times New Roman" w:hAnsi="Times New Roman" w:cs="Times New Roman"/>
          <w:b/>
        </w:rPr>
        <w:t xml:space="preserve"> 1</w:t>
      </w:r>
      <w:r w:rsidR="006345DA">
        <w:rPr>
          <w:rFonts w:ascii="Times New Roman" w:eastAsia="Times New Roman" w:hAnsi="Times New Roman" w:cs="Times New Roman"/>
          <w:b/>
        </w:rPr>
        <w:t>0</w:t>
      </w:r>
      <w:r w:rsidRPr="0009108C">
        <w:rPr>
          <w:rFonts w:ascii="Times New Roman" w:eastAsia="Times New Roman" w:hAnsi="Times New Roman" w:cs="Times New Roman"/>
          <w:b/>
        </w:rPr>
        <w:t xml:space="preserve"> - </w:t>
      </w:r>
      <w:r w:rsidR="00760CB9">
        <w:rPr>
          <w:rFonts w:ascii="Times New Roman" w:eastAsia="Times New Roman" w:hAnsi="Times New Roman" w:cs="Times New Roman"/>
          <w:b/>
        </w:rPr>
        <w:t>Jean-Bernard VIVET et Nicolas GIRAULT </w:t>
      </w:r>
      <w:r w:rsidR="00760CB9" w:rsidRPr="009754E5">
        <w:rPr>
          <w:rFonts w:ascii="Times New Roman" w:eastAsia="Times New Roman" w:hAnsi="Times New Roman" w:cs="Times New Roman"/>
          <w:b/>
          <w:u w:val="single"/>
        </w:rPr>
        <w:t xml:space="preserve">:  </w:t>
      </w:r>
      <w:r w:rsidR="00760CB9" w:rsidRPr="009754E5">
        <w:rPr>
          <w:rFonts w:ascii="Times New Roman" w:eastAsia="Times New Roman" w:hAnsi="Times New Roman" w:cs="Times New Roman"/>
          <w:u w:val="single"/>
        </w:rPr>
        <w:t>« Découverte et fouille d’ateliers de production de fer du XIII-XIV</w:t>
      </w:r>
      <w:r w:rsidR="00760CB9" w:rsidRPr="009754E5">
        <w:rPr>
          <w:rFonts w:ascii="Times New Roman" w:eastAsia="Times New Roman" w:hAnsi="Times New Roman" w:cs="Times New Roman"/>
          <w:u w:val="single"/>
          <w:vertAlign w:val="superscript"/>
        </w:rPr>
        <w:t>e</w:t>
      </w:r>
      <w:r w:rsidR="00760CB9" w:rsidRPr="009754E5">
        <w:rPr>
          <w:rFonts w:ascii="Times New Roman" w:eastAsia="Times New Roman" w:hAnsi="Times New Roman" w:cs="Times New Roman"/>
          <w:u w:val="single"/>
        </w:rPr>
        <w:t xml:space="preserve">  s. en  Bretagne (forêt de Paimpont) : une lignée technique inédite - Eléments d’expérimentation ».</w:t>
      </w:r>
    </w:p>
    <w:p w:rsidR="00752D36" w:rsidRDefault="00752D36" w:rsidP="0009108C">
      <w:pPr>
        <w:pStyle w:val="Sansinterlig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60CB9" w:rsidRDefault="0009108C" w:rsidP="004F5D62">
      <w:pPr>
        <w:pStyle w:val="Sansinterligne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11h</w:t>
      </w:r>
      <w:r w:rsidR="00877F4A">
        <w:rPr>
          <w:rFonts w:ascii="Times New Roman" w:eastAsia="Times New Roman" w:hAnsi="Times New Roman" w:cs="Times New Roman"/>
          <w:b/>
        </w:rPr>
        <w:t xml:space="preserve"> </w:t>
      </w:r>
      <w:r w:rsidR="00760CB9">
        <w:rPr>
          <w:rFonts w:ascii="Times New Roman" w:eastAsia="Times New Roman" w:hAnsi="Times New Roman" w:cs="Times New Roman"/>
          <w:b/>
        </w:rPr>
        <w:t>4</w:t>
      </w:r>
      <w:r w:rsidR="006345DA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- </w:t>
      </w:r>
      <w:r w:rsidR="00760CB9" w:rsidRPr="00C45692">
        <w:rPr>
          <w:rFonts w:ascii="Times New Roman" w:hAnsi="Times New Roman" w:cs="Times New Roman"/>
          <w:b/>
        </w:rPr>
        <w:t>Christophe COLLIOU :</w:t>
      </w:r>
      <w:r w:rsidR="00760CB9">
        <w:rPr>
          <w:rFonts w:ascii="Times New Roman" w:hAnsi="Times New Roman" w:cs="Times New Roman"/>
          <w:b/>
        </w:rPr>
        <w:t> </w:t>
      </w:r>
      <w:r w:rsidR="00760CB9" w:rsidRPr="00C45692">
        <w:rPr>
          <w:rFonts w:ascii="Times New Roman" w:hAnsi="Times New Roman" w:cs="Times New Roman"/>
          <w:b/>
        </w:rPr>
        <w:t xml:space="preserve"> </w:t>
      </w:r>
      <w:r w:rsidR="00760CB9">
        <w:rPr>
          <w:rFonts w:ascii="Times New Roman" w:hAnsi="Times New Roman" w:cs="Times New Roman"/>
          <w:b/>
        </w:rPr>
        <w:t>« </w:t>
      </w:r>
      <w:r w:rsidR="00760CB9" w:rsidRPr="00C45692">
        <w:rPr>
          <w:rFonts w:ascii="Times New Roman" w:hAnsi="Times New Roman" w:cs="Times New Roman"/>
          <w:u w:val="single"/>
        </w:rPr>
        <w:t>L</w:t>
      </w:r>
      <w:r w:rsidR="00760CB9" w:rsidRPr="00C45692">
        <w:rPr>
          <w:rFonts w:ascii="Times New Roman" w:hAnsi="Times New Roman" w:cs="Times New Roman"/>
          <w:color w:val="000000"/>
          <w:u w:val="single"/>
        </w:rPr>
        <w:t>e site de réduction médiéval de la Ferté-Saint-Samson (76)</w:t>
      </w:r>
      <w:r w:rsidR="00760CB9">
        <w:rPr>
          <w:rFonts w:ascii="Times New Roman" w:hAnsi="Times New Roman" w:cs="Times New Roman"/>
          <w:color w:val="000000"/>
          <w:u w:val="single"/>
        </w:rPr>
        <w:t> »</w:t>
      </w:r>
      <w:r w:rsidR="00760CB9" w:rsidRPr="00C45692">
        <w:rPr>
          <w:rFonts w:ascii="Times New Roman" w:hAnsi="Times New Roman" w:cs="Times New Roman"/>
          <w:color w:val="000000"/>
          <w:u w:val="single"/>
        </w:rPr>
        <w:t>.</w:t>
      </w:r>
      <w:r w:rsidR="00760CB9" w:rsidRPr="00C45692">
        <w:rPr>
          <w:rFonts w:ascii="Times New Roman" w:hAnsi="Times New Roman" w:cs="Times New Roman"/>
          <w:color w:val="000000"/>
          <w:u w:val="single"/>
        </w:rPr>
        <w:br/>
      </w:r>
    </w:p>
    <w:p w:rsidR="0009108C" w:rsidRDefault="0009108C" w:rsidP="00760CB9">
      <w:pPr>
        <w:pStyle w:val="Sansinterlig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12h</w:t>
      </w:r>
      <w:r w:rsidR="00760CB9">
        <w:rPr>
          <w:rFonts w:ascii="Times New Roman" w:eastAsia="Times New Roman" w:hAnsi="Times New Roman" w:cs="Times New Roman"/>
          <w:b/>
        </w:rPr>
        <w:t>0</w:t>
      </w:r>
      <w:r w:rsidR="006345DA">
        <w:rPr>
          <w:rFonts w:ascii="Times New Roman" w:eastAsia="Times New Roman" w:hAnsi="Times New Roman" w:cs="Times New Roman"/>
          <w:b/>
        </w:rPr>
        <w:t>5</w:t>
      </w:r>
      <w:r w:rsidR="009754E5">
        <w:rPr>
          <w:rFonts w:ascii="Times New Roman" w:eastAsia="Times New Roman" w:hAnsi="Times New Roman" w:cs="Times New Roman"/>
          <w:b/>
        </w:rPr>
        <w:t xml:space="preserve"> </w:t>
      </w:r>
      <w:r w:rsidR="00752D36">
        <w:rPr>
          <w:rFonts w:ascii="Times New Roman" w:eastAsia="Times New Roman" w:hAnsi="Times New Roman" w:cs="Times New Roman"/>
          <w:b/>
        </w:rPr>
        <w:t xml:space="preserve"> Discussion</w:t>
      </w:r>
    </w:p>
    <w:p w:rsidR="001A76C6" w:rsidRDefault="001A76C6" w:rsidP="0009108C">
      <w:pPr>
        <w:pStyle w:val="Sansinterligne"/>
        <w:rPr>
          <w:rFonts w:ascii="Times New Roman" w:eastAsia="Times New Roman" w:hAnsi="Times New Roman" w:cs="Times New Roman"/>
          <w:b/>
        </w:rPr>
      </w:pPr>
    </w:p>
    <w:p w:rsidR="0036085E" w:rsidRPr="0000573C" w:rsidRDefault="0036085E" w:rsidP="004F5D62">
      <w:pPr>
        <w:pStyle w:val="Sansinterligne"/>
        <w:jc w:val="center"/>
        <w:rPr>
          <w:rFonts w:ascii="Times New Roman" w:hAnsi="Times New Roman" w:cs="Times New Roman"/>
          <w:i/>
          <w:u w:val="single"/>
        </w:rPr>
      </w:pPr>
      <w:r w:rsidRPr="0000573C">
        <w:rPr>
          <w:rFonts w:ascii="Times New Roman" w:hAnsi="Times New Roman" w:cs="Times New Roman"/>
          <w:i/>
          <w:u w:val="single"/>
        </w:rPr>
        <w:t>12h 30 Déjeuner</w:t>
      </w:r>
    </w:p>
    <w:p w:rsidR="0036085E" w:rsidRDefault="0036085E" w:rsidP="0009108C">
      <w:pPr>
        <w:pStyle w:val="Sansinterligne"/>
        <w:rPr>
          <w:rFonts w:ascii="Times New Roman" w:hAnsi="Times New Roman" w:cs="Times New Roman"/>
          <w:b/>
        </w:rPr>
      </w:pPr>
    </w:p>
    <w:p w:rsidR="00752D36" w:rsidRPr="00752D36" w:rsidRDefault="00752D36" w:rsidP="0009108C">
      <w:pPr>
        <w:pStyle w:val="Sansinterligne"/>
        <w:rPr>
          <w:rFonts w:ascii="Times New Roman" w:hAnsi="Times New Roman" w:cs="Times New Roman"/>
          <w:u w:val="single"/>
        </w:rPr>
      </w:pPr>
      <w:r w:rsidRPr="00752D36">
        <w:rPr>
          <w:rFonts w:ascii="Times New Roman" w:hAnsi="Times New Roman" w:cs="Times New Roman"/>
          <w:u w:val="single"/>
        </w:rPr>
        <w:t>Après-midi :</w:t>
      </w:r>
    </w:p>
    <w:p w:rsidR="00752D36" w:rsidRDefault="00752D36" w:rsidP="0009108C">
      <w:pPr>
        <w:pStyle w:val="Sansinterligne"/>
        <w:rPr>
          <w:rFonts w:ascii="Times New Roman" w:hAnsi="Times New Roman" w:cs="Times New Roman"/>
          <w:u w:val="single"/>
        </w:rPr>
      </w:pPr>
    </w:p>
    <w:p w:rsidR="0000573C" w:rsidRPr="0000573C" w:rsidRDefault="0000573C" w:rsidP="0009108C">
      <w:pPr>
        <w:pStyle w:val="Sansinterligne"/>
        <w:rPr>
          <w:rFonts w:ascii="Times New Roman" w:hAnsi="Times New Roman" w:cs="Times New Roman"/>
          <w:b/>
        </w:rPr>
      </w:pPr>
      <w:r w:rsidRPr="0000573C">
        <w:rPr>
          <w:rFonts w:ascii="Times New Roman" w:hAnsi="Times New Roman" w:cs="Times New Roman"/>
          <w:b/>
        </w:rPr>
        <w:t>(Reprise discussion éventuelle)</w:t>
      </w:r>
    </w:p>
    <w:p w:rsidR="0000573C" w:rsidRPr="00752D36" w:rsidRDefault="0000573C" w:rsidP="0009108C">
      <w:pPr>
        <w:pStyle w:val="Sansinterligne"/>
        <w:rPr>
          <w:rFonts w:ascii="Times New Roman" w:hAnsi="Times New Roman" w:cs="Times New Roman"/>
          <w:u w:val="single"/>
        </w:rPr>
      </w:pPr>
    </w:p>
    <w:p w:rsidR="001A76C6" w:rsidRPr="00083498" w:rsidRDefault="0036085E" w:rsidP="004F5D62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752D36">
        <w:rPr>
          <w:rFonts w:ascii="Times New Roman" w:hAnsi="Times New Roman" w:cs="Times New Roman"/>
          <w:b/>
        </w:rPr>
        <w:t xml:space="preserve">14h </w:t>
      </w:r>
      <w:r w:rsidRPr="00083498">
        <w:rPr>
          <w:rFonts w:ascii="Times New Roman" w:hAnsi="Times New Roman" w:cs="Times New Roman"/>
          <w:b/>
        </w:rPr>
        <w:t>-</w:t>
      </w:r>
      <w:r w:rsidR="001A76C6" w:rsidRPr="00083498">
        <w:rPr>
          <w:rFonts w:ascii="Times New Roman" w:hAnsi="Times New Roman" w:cs="Times New Roman"/>
          <w:b/>
        </w:rPr>
        <w:t xml:space="preserve"> </w:t>
      </w:r>
      <w:r w:rsidR="00083498">
        <w:rPr>
          <w:rFonts w:ascii="Times New Roman" w:hAnsi="Times New Roman" w:cs="Times New Roman"/>
        </w:rPr>
        <w:t xml:space="preserve">Actualité des prospections récentes sur ferriers : </w:t>
      </w:r>
      <w:r w:rsidR="001A76C6">
        <w:rPr>
          <w:rFonts w:ascii="Times New Roman" w:hAnsi="Times New Roman" w:cs="Times New Roman"/>
          <w:b/>
          <w:u w:val="single"/>
        </w:rPr>
        <w:t>Florian SARRESTE :</w:t>
      </w:r>
      <w:r w:rsidR="00877F4A">
        <w:rPr>
          <w:rFonts w:ascii="Times New Roman" w:hAnsi="Times New Roman" w:cs="Times New Roman"/>
          <w:b/>
          <w:u w:val="single"/>
        </w:rPr>
        <w:t xml:space="preserve"> </w:t>
      </w:r>
      <w:r w:rsidR="001A76C6">
        <w:rPr>
          <w:rFonts w:ascii="Times New Roman" w:hAnsi="Times New Roman" w:cs="Times New Roman"/>
          <w:b/>
          <w:u w:val="single"/>
        </w:rPr>
        <w:t xml:space="preserve"> </w:t>
      </w:r>
      <w:r w:rsidR="001A76C6" w:rsidRPr="001A76C6">
        <w:rPr>
          <w:rFonts w:ascii="Times New Roman" w:hAnsi="Times New Roman" w:cs="Times New Roman"/>
          <w:u w:val="single"/>
        </w:rPr>
        <w:t>"Quelques données sur la production sidérurgique médiévale dans le Bas-Maine"</w:t>
      </w:r>
      <w:r w:rsidR="00877F4A">
        <w:rPr>
          <w:rFonts w:ascii="Times New Roman" w:hAnsi="Times New Roman" w:cs="Times New Roman"/>
          <w:u w:val="single"/>
        </w:rPr>
        <w:t xml:space="preserve"> </w:t>
      </w:r>
      <w:r w:rsidR="00877F4A" w:rsidRPr="009754E5">
        <w:rPr>
          <w:rFonts w:ascii="Times New Roman" w:hAnsi="Times New Roman" w:cs="Times New Roman"/>
          <w:u w:val="single"/>
        </w:rPr>
        <w:t xml:space="preserve">et  </w:t>
      </w:r>
      <w:r w:rsidR="00877F4A" w:rsidRPr="009754E5">
        <w:rPr>
          <w:rFonts w:ascii="Times New Roman" w:eastAsia="Times New Roman" w:hAnsi="Times New Roman" w:cs="Times New Roman"/>
          <w:b/>
          <w:u w:val="single"/>
        </w:rPr>
        <w:t xml:space="preserve">Jean-Bernard VIVET </w:t>
      </w:r>
      <w:r w:rsidR="00877F4A" w:rsidRPr="009754E5">
        <w:rPr>
          <w:rFonts w:ascii="Times New Roman" w:hAnsi="Times New Roman" w:cs="Times New Roman"/>
          <w:b/>
          <w:u w:val="single"/>
        </w:rPr>
        <w:t xml:space="preserve">- </w:t>
      </w:r>
      <w:r w:rsidR="00877F4A" w:rsidRPr="009754E5">
        <w:rPr>
          <w:rFonts w:ascii="Times New Roman" w:hAnsi="Times New Roman" w:cs="Times New Roman"/>
          <w:u w:val="single"/>
        </w:rPr>
        <w:t>Résultats de prospection de ferriers médiévaux du sud d’Ille et Vilaine</w:t>
      </w:r>
      <w:r w:rsidR="0000573C" w:rsidRPr="009754E5">
        <w:rPr>
          <w:rFonts w:ascii="Times New Roman" w:hAnsi="Times New Roman" w:cs="Times New Roman"/>
          <w:u w:val="single"/>
        </w:rPr>
        <w:t xml:space="preserve"> </w:t>
      </w:r>
      <w:r w:rsidR="00877F4A" w:rsidRPr="009754E5">
        <w:rPr>
          <w:rFonts w:ascii="Times New Roman" w:hAnsi="Times New Roman" w:cs="Times New Roman"/>
          <w:u w:val="single"/>
        </w:rPr>
        <w:t>/</w:t>
      </w:r>
      <w:r w:rsidR="0000573C" w:rsidRPr="009754E5">
        <w:rPr>
          <w:rFonts w:ascii="Times New Roman" w:hAnsi="Times New Roman" w:cs="Times New Roman"/>
          <w:u w:val="single"/>
        </w:rPr>
        <w:t xml:space="preserve"> </w:t>
      </w:r>
      <w:r w:rsidR="0000573C" w:rsidRPr="00083498">
        <w:rPr>
          <w:rFonts w:ascii="Times New Roman" w:hAnsi="Times New Roman" w:cs="Times New Roman"/>
          <w:u w:val="single"/>
        </w:rPr>
        <w:t>région Châteaubriant</w:t>
      </w:r>
      <w:r w:rsidR="00083498">
        <w:rPr>
          <w:rFonts w:ascii="Times New Roman" w:hAnsi="Times New Roman" w:cs="Times New Roman"/>
          <w:u w:val="single"/>
        </w:rPr>
        <w:t>…</w:t>
      </w:r>
    </w:p>
    <w:p w:rsidR="001A76C6" w:rsidRPr="00083498" w:rsidRDefault="001A76C6" w:rsidP="0009108C">
      <w:pPr>
        <w:pStyle w:val="Sansinterligne"/>
        <w:rPr>
          <w:rFonts w:ascii="Times New Roman" w:hAnsi="Times New Roman" w:cs="Times New Roman"/>
          <w:b/>
          <w:u w:val="single"/>
        </w:rPr>
      </w:pPr>
    </w:p>
    <w:p w:rsidR="00752D36" w:rsidRDefault="001A76C6" w:rsidP="004F5D62">
      <w:pPr>
        <w:pStyle w:val="Sansinterligne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 xml:space="preserve">14h </w:t>
      </w:r>
      <w:r w:rsidR="0000573C">
        <w:rPr>
          <w:rFonts w:ascii="Times New Roman" w:hAnsi="Times New Roman" w:cs="Times New Roman"/>
          <w:b/>
        </w:rPr>
        <w:t>3</w:t>
      </w:r>
      <w:r w:rsidR="00877F4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-</w:t>
      </w:r>
      <w:r w:rsidR="0036085E" w:rsidRPr="00752D36">
        <w:rPr>
          <w:rFonts w:ascii="Times New Roman" w:hAnsi="Times New Roman" w:cs="Times New Roman"/>
          <w:b/>
        </w:rPr>
        <w:t xml:space="preserve"> Florian TEREYGEOL</w:t>
      </w:r>
      <w:r w:rsidR="0036085E" w:rsidRPr="009754E5">
        <w:rPr>
          <w:rFonts w:ascii="Times New Roman" w:hAnsi="Times New Roman" w:cs="Times New Roman"/>
          <w:b/>
        </w:rPr>
        <w:t> :</w:t>
      </w:r>
      <w:r w:rsidR="0036085E" w:rsidRPr="00B04A0A">
        <w:rPr>
          <w:rFonts w:ascii="Times New Roman" w:hAnsi="Times New Roman" w:cs="Times New Roman"/>
          <w:b/>
          <w:u w:val="single"/>
        </w:rPr>
        <w:t xml:space="preserve"> </w:t>
      </w:r>
      <w:r w:rsidR="0036085E" w:rsidRPr="00B04A0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"</w:t>
      </w:r>
      <w:r w:rsidR="00752D36" w:rsidRPr="00B04A0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L</w:t>
      </w:r>
      <w:r w:rsidR="0036085E" w:rsidRPr="00B04A0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e moulin à fer de Castel-Minier en 1550 : élément charnière entre la mouline et la forge à la Catalane dans l'espace pyrénéen ?"</w:t>
      </w:r>
    </w:p>
    <w:p w:rsidR="001A76C6" w:rsidRDefault="001A76C6" w:rsidP="0009108C">
      <w:pPr>
        <w:pStyle w:val="Sansinterlig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F84F17" w:rsidRDefault="00F84F17" w:rsidP="0009108C">
      <w:pPr>
        <w:pStyle w:val="Sansinterlig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A76C6" w:rsidRDefault="001A76C6" w:rsidP="0009108C">
      <w:pPr>
        <w:pStyle w:val="Sansinterlig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A76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14h</w:t>
      </w:r>
      <w:r w:rsidR="000057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50</w:t>
      </w:r>
      <w:r w:rsidRPr="001A76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 w:rsidRPr="001A76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Discussion</w:t>
      </w:r>
      <w:r w:rsidR="000057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/ pause</w:t>
      </w:r>
    </w:p>
    <w:p w:rsidR="00F84F17" w:rsidRPr="001A76C6" w:rsidRDefault="00F84F17" w:rsidP="0009108C">
      <w:pPr>
        <w:pStyle w:val="Sansinterlig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52D36" w:rsidRPr="00CA0988" w:rsidRDefault="00752D36" w:rsidP="004F5D62">
      <w:pPr>
        <w:pStyle w:val="Sansinterligne"/>
        <w:numPr>
          <w:ilvl w:val="0"/>
          <w:numId w:val="8"/>
        </w:numPr>
        <w:rPr>
          <w:rFonts w:ascii="Times New Roman" w:eastAsia="Times New Roman" w:hAnsi="Times New Roman" w:cs="Times New Roman"/>
          <w:u w:val="single"/>
        </w:rPr>
      </w:pPr>
      <w:r w:rsidRPr="00CA0988">
        <w:rPr>
          <w:rFonts w:ascii="Times New Roman" w:hAnsi="Times New Roman" w:cs="Times New Roman"/>
          <w:b/>
        </w:rPr>
        <w:t>1</w:t>
      </w:r>
      <w:r w:rsidR="001A76C6" w:rsidRPr="00CA0988">
        <w:rPr>
          <w:rFonts w:ascii="Times New Roman" w:hAnsi="Times New Roman" w:cs="Times New Roman"/>
          <w:b/>
        </w:rPr>
        <w:t>5</w:t>
      </w:r>
      <w:r w:rsidR="0000573C" w:rsidRPr="00CA0988">
        <w:rPr>
          <w:rFonts w:ascii="Times New Roman" w:hAnsi="Times New Roman" w:cs="Times New Roman"/>
          <w:b/>
        </w:rPr>
        <w:t>h</w:t>
      </w:r>
      <w:r w:rsidR="00CA022D">
        <w:rPr>
          <w:rFonts w:ascii="Times New Roman" w:hAnsi="Times New Roman" w:cs="Times New Roman"/>
          <w:b/>
        </w:rPr>
        <w:t>3</w:t>
      </w:r>
      <w:r w:rsidR="0000573C" w:rsidRPr="00CA0988">
        <w:rPr>
          <w:rFonts w:ascii="Times New Roman" w:hAnsi="Times New Roman" w:cs="Times New Roman"/>
          <w:b/>
        </w:rPr>
        <w:t>0</w:t>
      </w:r>
      <w:r w:rsidRPr="00CA0988">
        <w:rPr>
          <w:rFonts w:ascii="Times New Roman" w:hAnsi="Times New Roman" w:cs="Times New Roman"/>
          <w:b/>
        </w:rPr>
        <w:t xml:space="preserve"> - Pierre BROUTIN</w:t>
      </w:r>
      <w:r w:rsidR="00CA0988" w:rsidRPr="00CA0988">
        <w:rPr>
          <w:rFonts w:ascii="Times New Roman" w:eastAsia="Times New Roman" w:hAnsi="Times New Roman" w:cs="Times New Roman"/>
        </w:rPr>
        <w:t xml:space="preserve"> </w:t>
      </w:r>
      <w:r w:rsidR="00CA0988" w:rsidRPr="00CA0988">
        <w:rPr>
          <w:rFonts w:ascii="Times New Roman" w:eastAsia="Times New Roman" w:hAnsi="Times New Roman" w:cs="Times New Roman"/>
          <w:b/>
        </w:rPr>
        <w:t>et Philippe LORQUET</w:t>
      </w:r>
      <w:r w:rsidR="00CA0988">
        <w:rPr>
          <w:rFonts w:ascii="Times New Roman" w:eastAsia="Times New Roman" w:hAnsi="Times New Roman" w:cs="Times New Roman"/>
          <w:b/>
        </w:rPr>
        <w:t xml:space="preserve"> : </w:t>
      </w:r>
      <w:r w:rsidR="00CA0988" w:rsidRPr="00CA0988">
        <w:rPr>
          <w:rFonts w:ascii="Times New Roman" w:eastAsia="Times New Roman" w:hAnsi="Times New Roman" w:cs="Times New Roman"/>
          <w:b/>
          <w:u w:val="single"/>
        </w:rPr>
        <w:t>«</w:t>
      </w:r>
      <w:r w:rsidR="00CA0988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CA0988" w:rsidRPr="00CA0988">
        <w:rPr>
          <w:rFonts w:ascii="Times New Roman" w:eastAsia="Times New Roman" w:hAnsi="Times New Roman" w:cs="Times New Roman"/>
          <w:b/>
          <w:u w:val="single"/>
        </w:rPr>
        <w:t> </w:t>
      </w:r>
      <w:r w:rsidR="00CA0988" w:rsidRPr="00CA0988">
        <w:rPr>
          <w:rFonts w:ascii="Times New Roman" w:eastAsia="Times New Roman" w:hAnsi="Times New Roman" w:cs="Times New Roman"/>
          <w:u w:val="single"/>
        </w:rPr>
        <w:t>Une forge d'épuration entre premier et second moyen Âge à Roissy-en-Brie, approches archéologiques et archéométriques</w:t>
      </w:r>
      <w:r w:rsidR="00CA0988">
        <w:rPr>
          <w:rFonts w:ascii="Times New Roman" w:eastAsia="Times New Roman" w:hAnsi="Times New Roman" w:cs="Times New Roman"/>
          <w:u w:val="single"/>
        </w:rPr>
        <w:t xml:space="preserve"> »</w:t>
      </w:r>
      <w:r w:rsidR="00CA0988" w:rsidRPr="00CA0988">
        <w:rPr>
          <w:rFonts w:ascii="Times New Roman" w:eastAsia="Times New Roman" w:hAnsi="Times New Roman" w:cs="Times New Roman"/>
          <w:u w:val="single"/>
        </w:rPr>
        <w:t>.</w:t>
      </w:r>
    </w:p>
    <w:p w:rsidR="00CA0988" w:rsidRPr="00CA0988" w:rsidRDefault="00CA0988" w:rsidP="0009108C">
      <w:pPr>
        <w:pStyle w:val="Sansinterligne"/>
        <w:rPr>
          <w:rFonts w:ascii="Times New Roman" w:eastAsia="Times New Roman" w:hAnsi="Times New Roman" w:cs="Times New Roman"/>
        </w:rPr>
      </w:pPr>
    </w:p>
    <w:p w:rsidR="00B61146" w:rsidRPr="00B61146" w:rsidRDefault="00752D36" w:rsidP="004F5D62">
      <w:pPr>
        <w:pStyle w:val="Textebrut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B61146">
        <w:rPr>
          <w:rFonts w:ascii="Times New Roman" w:eastAsia="Times New Roman" w:hAnsi="Times New Roman" w:cs="Times New Roman"/>
          <w:b/>
        </w:rPr>
        <w:t>1</w:t>
      </w:r>
      <w:r w:rsidR="001A76C6">
        <w:rPr>
          <w:rFonts w:ascii="Times New Roman" w:eastAsia="Times New Roman" w:hAnsi="Times New Roman" w:cs="Times New Roman"/>
          <w:b/>
        </w:rPr>
        <w:t xml:space="preserve">5h </w:t>
      </w:r>
      <w:r w:rsidR="00CA022D">
        <w:rPr>
          <w:rFonts w:ascii="Times New Roman" w:eastAsia="Times New Roman" w:hAnsi="Times New Roman" w:cs="Times New Roman"/>
          <w:b/>
        </w:rPr>
        <w:t>5</w:t>
      </w:r>
      <w:r w:rsidR="0000573C">
        <w:rPr>
          <w:rFonts w:ascii="Times New Roman" w:eastAsia="Times New Roman" w:hAnsi="Times New Roman" w:cs="Times New Roman"/>
          <w:b/>
        </w:rPr>
        <w:t>0</w:t>
      </w:r>
      <w:r w:rsidRPr="00B61146">
        <w:rPr>
          <w:rFonts w:ascii="Times New Roman" w:eastAsia="Times New Roman" w:hAnsi="Times New Roman" w:cs="Times New Roman"/>
        </w:rPr>
        <w:t xml:space="preserve"> : </w:t>
      </w:r>
      <w:r w:rsidRPr="00B61146">
        <w:rPr>
          <w:rFonts w:ascii="Times New Roman" w:eastAsia="Times New Roman" w:hAnsi="Times New Roman" w:cs="Times New Roman"/>
          <w:b/>
        </w:rPr>
        <w:t xml:space="preserve">Benjamin JAGOU : </w:t>
      </w:r>
      <w:r w:rsidR="00B61146" w:rsidRPr="00B61146">
        <w:rPr>
          <w:rFonts w:ascii="Times New Roman" w:hAnsi="Times New Roman" w:cs="Times New Roman"/>
          <w:u w:val="single"/>
        </w:rPr>
        <w:t>"L'emploi du charbon de terre dans la chaine opératoire dans le Nord-Pas-De-Calais: les exemples des sites de Béthunes (62), Guines (62) et Dunkerque (59)"</w:t>
      </w:r>
    </w:p>
    <w:p w:rsidR="00752D36" w:rsidRPr="00B61146" w:rsidRDefault="00752D36" w:rsidP="0009108C">
      <w:pPr>
        <w:pStyle w:val="Sansinterligne"/>
        <w:rPr>
          <w:rFonts w:ascii="Times New Roman" w:eastAsia="Times New Roman" w:hAnsi="Times New Roman" w:cs="Times New Roman"/>
        </w:rPr>
      </w:pPr>
    </w:p>
    <w:p w:rsidR="00B7481D" w:rsidRPr="0000573C" w:rsidRDefault="0000573C" w:rsidP="0009108C">
      <w:pPr>
        <w:pStyle w:val="Sansinterligne"/>
        <w:rPr>
          <w:rFonts w:ascii="Times New Roman" w:eastAsia="Times New Roman" w:hAnsi="Times New Roman" w:cs="Times New Roman"/>
          <w:b/>
        </w:rPr>
      </w:pPr>
      <w:r w:rsidRPr="0000573C">
        <w:rPr>
          <w:rFonts w:ascii="Times New Roman" w:eastAsia="Times New Roman" w:hAnsi="Times New Roman" w:cs="Times New Roman"/>
          <w:b/>
        </w:rPr>
        <w:t>16h</w:t>
      </w:r>
      <w:r w:rsidR="00CA022D">
        <w:rPr>
          <w:rFonts w:ascii="Times New Roman" w:eastAsia="Times New Roman" w:hAnsi="Times New Roman" w:cs="Times New Roman"/>
          <w:b/>
        </w:rPr>
        <w:t>10</w:t>
      </w:r>
      <w:r w:rsidRPr="0000573C">
        <w:rPr>
          <w:rFonts w:ascii="Times New Roman" w:eastAsia="Times New Roman" w:hAnsi="Times New Roman" w:cs="Times New Roman"/>
          <w:b/>
        </w:rPr>
        <w:t xml:space="preserve"> - discussion</w:t>
      </w:r>
    </w:p>
    <w:p w:rsidR="00B7481D" w:rsidRDefault="00B7481D" w:rsidP="0009108C">
      <w:pPr>
        <w:pStyle w:val="Sansinterligne"/>
        <w:rPr>
          <w:rFonts w:ascii="Times New Roman" w:hAnsi="Times New Roman" w:cs="Times New Roman"/>
        </w:rPr>
      </w:pPr>
    </w:p>
    <w:p w:rsidR="00C45692" w:rsidRPr="00C45692" w:rsidRDefault="0000573C" w:rsidP="0009108C">
      <w:pPr>
        <w:pStyle w:val="Sansinterligne"/>
        <w:rPr>
          <w:rFonts w:ascii="Times New Roman" w:hAnsi="Times New Roman" w:cs="Times New Roman"/>
          <w:u w:val="single"/>
        </w:rPr>
      </w:pPr>
      <w:r w:rsidRPr="0000573C">
        <w:rPr>
          <w:rFonts w:ascii="Times New Roman" w:hAnsi="Times New Roman" w:cs="Times New Roman"/>
          <w:b/>
        </w:rPr>
        <w:t xml:space="preserve">16h30 </w:t>
      </w:r>
      <w:r w:rsidR="00CA022D">
        <w:rPr>
          <w:rFonts w:ascii="Times New Roman" w:hAnsi="Times New Roman" w:cs="Times New Roman"/>
          <w:b/>
        </w:rPr>
        <w:t xml:space="preserve">-17h </w:t>
      </w:r>
      <w:r w:rsidRPr="0000573C">
        <w:rPr>
          <w:rFonts w:ascii="Times New Roman" w:hAnsi="Times New Roman" w:cs="Times New Roman"/>
          <w:b/>
        </w:rPr>
        <w:t>conclusion</w:t>
      </w:r>
      <w:r w:rsidR="00CA022D">
        <w:rPr>
          <w:rFonts w:ascii="Times New Roman" w:hAnsi="Times New Roman" w:cs="Times New Roman"/>
          <w:b/>
        </w:rPr>
        <w:t>/fin</w:t>
      </w:r>
    </w:p>
    <w:sectPr w:rsidR="00C45692" w:rsidRPr="00C45692" w:rsidSect="00B4124C">
      <w:pgSz w:w="11906" w:h="16838"/>
      <w:pgMar w:top="397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7CD"/>
    <w:multiLevelType w:val="hybridMultilevel"/>
    <w:tmpl w:val="B920A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373C"/>
    <w:multiLevelType w:val="hybridMultilevel"/>
    <w:tmpl w:val="9B301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744F6"/>
    <w:multiLevelType w:val="hybridMultilevel"/>
    <w:tmpl w:val="69821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E38FB"/>
    <w:multiLevelType w:val="hybridMultilevel"/>
    <w:tmpl w:val="E5185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F47F5"/>
    <w:multiLevelType w:val="hybridMultilevel"/>
    <w:tmpl w:val="CD00F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745B5"/>
    <w:multiLevelType w:val="hybridMultilevel"/>
    <w:tmpl w:val="6BB0C2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565FBB"/>
    <w:multiLevelType w:val="hybridMultilevel"/>
    <w:tmpl w:val="C42E94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F165F"/>
    <w:multiLevelType w:val="hybridMultilevel"/>
    <w:tmpl w:val="F9FCD4D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9108C"/>
    <w:rsid w:val="0000573C"/>
    <w:rsid w:val="00066C2D"/>
    <w:rsid w:val="00083498"/>
    <w:rsid w:val="0009108C"/>
    <w:rsid w:val="00140C81"/>
    <w:rsid w:val="001648A2"/>
    <w:rsid w:val="001A76C6"/>
    <w:rsid w:val="001B601E"/>
    <w:rsid w:val="001C31AB"/>
    <w:rsid w:val="002A0E9D"/>
    <w:rsid w:val="002E4F1D"/>
    <w:rsid w:val="002F02E5"/>
    <w:rsid w:val="00356899"/>
    <w:rsid w:val="0036085E"/>
    <w:rsid w:val="00451992"/>
    <w:rsid w:val="004F5D62"/>
    <w:rsid w:val="005C67A2"/>
    <w:rsid w:val="00627AA1"/>
    <w:rsid w:val="006345DA"/>
    <w:rsid w:val="006459EF"/>
    <w:rsid w:val="00682116"/>
    <w:rsid w:val="00700C0A"/>
    <w:rsid w:val="00752D36"/>
    <w:rsid w:val="00760CB9"/>
    <w:rsid w:val="00874C1D"/>
    <w:rsid w:val="00877F4A"/>
    <w:rsid w:val="008C3272"/>
    <w:rsid w:val="009754E5"/>
    <w:rsid w:val="00975BAA"/>
    <w:rsid w:val="00985D27"/>
    <w:rsid w:val="00B04A0A"/>
    <w:rsid w:val="00B4124C"/>
    <w:rsid w:val="00B61146"/>
    <w:rsid w:val="00B7481D"/>
    <w:rsid w:val="00BF5D6E"/>
    <w:rsid w:val="00BF6E69"/>
    <w:rsid w:val="00C16A22"/>
    <w:rsid w:val="00C45692"/>
    <w:rsid w:val="00C50436"/>
    <w:rsid w:val="00CA022D"/>
    <w:rsid w:val="00CA0988"/>
    <w:rsid w:val="00CB2CF8"/>
    <w:rsid w:val="00CE7CBD"/>
    <w:rsid w:val="00D373AF"/>
    <w:rsid w:val="00E50C6E"/>
    <w:rsid w:val="00F84F17"/>
    <w:rsid w:val="00FD60B7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1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uiPriority w:val="1"/>
    <w:qFormat/>
    <w:rsid w:val="00C16A22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semiHidden/>
    <w:unhideWhenUsed/>
    <w:rsid w:val="00B6114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61146"/>
    <w:rPr>
      <w:rFonts w:ascii="Consolas" w:eastAsiaTheme="minorHAnsi" w:hAnsi="Consolas"/>
      <w:sz w:val="21"/>
      <w:szCs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bernard\AppData\Roaming\Microsoft\Templates\modele%20jb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E452-F1F8-B14F-8F1E-93F2BD0B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\Users\Jean-bernard\AppData\Roaming\Microsoft\Templates\modele jb1.dotx</Template>
  <TotalTime>0</TotalTime>
  <Pages>1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Jean-bernard</dc:creator>
  <cp:lastModifiedBy>TPTI</cp:lastModifiedBy>
  <cp:revision>2</cp:revision>
  <cp:lastPrinted>2012-02-28T15:00:00Z</cp:lastPrinted>
  <dcterms:created xsi:type="dcterms:W3CDTF">2012-03-29T10:12:00Z</dcterms:created>
  <dcterms:modified xsi:type="dcterms:W3CDTF">2012-03-29T10:12:00Z</dcterms:modified>
</cp:coreProperties>
</file>