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A2" w:rsidRPr="00CE54A2" w:rsidRDefault="00CE54A2" w:rsidP="00CE54A2">
      <w:pPr>
        <w:rPr>
          <w:b/>
          <w:sz w:val="20"/>
          <w:szCs w:val="20"/>
        </w:rPr>
      </w:pPr>
      <w:r w:rsidRPr="00CE54A2">
        <w:rPr>
          <w:b/>
          <w:sz w:val="20"/>
          <w:szCs w:val="20"/>
        </w:rPr>
        <w:t>Collège A</w:t>
      </w:r>
      <w:bookmarkStart w:id="0" w:name="_GoBack"/>
      <w:bookmarkEnd w:id="0"/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1 M. LAMARD PIERRE (LAMARD) - U.T BELFORT-MONTBELIARD - TITULAIRE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1 M. FLUCK PIERRE (FLUCK) - UNIVERSITE DE MULHOUSE - SUPPLEANT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2 M. NABONNAND PHILIPPE (NABONNAND) - UNIVERSITE DE LORRAINE - TITULAIRE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2 MME CHAMBAZ HÉLÈNE (GISPERT) - UNIVERSITE PARIS 11 - SUPPLEANT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3 M. AUBIN DAVID (AUBIN) - UNIVERSITE PARIS 6 - TITULAIRE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  <w:lang w:val="en-US"/>
        </w:rPr>
        <w:t xml:space="preserve">N° 3 M. BERGANDI DONATO (BERGANDI) - MUSEUM NAT. </w:t>
      </w:r>
      <w:r w:rsidRPr="00CE54A2">
        <w:rPr>
          <w:sz w:val="20"/>
          <w:szCs w:val="20"/>
        </w:rPr>
        <w:t xml:space="preserve">D'HISTOIRE NATURELLE PARIS - SUPPLEANT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4 M. DORRIES MATTHIAS (DORRIES) - UNIVERSITE DE STRASBOURG - TITULAIRE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4 M. PERRU OLIVIER (PERRU) - UNIVERSITE LYON 1 - SUPPLEANT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5 M. HIRSCH EMMANUEL (HIRSCH) - UNIVERSITE PARIS 11 - TITULAIRE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5 M. BONAH CHRISTIAN (BONAH) - UNIVERSITE DE STRASBOURG - SUPPLEANT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6 M. RAHMAN SHAHID (RAHMAN) - UNIVERSITE LILLE 3 - TITULAIRE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6 M. LENAY CHARLES (LENAY) - UNIVERSITE DE TECHNOLOGIE DE COMPIEGNE - SUPPLEANT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7 M. TIRARD STEPHANE (TIRARD) - UNIVERSITE DE NANTES - TITULAIRE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7 M. JOINET JEAN-BAPTISTE (JOINET) - UNIVERSITE LYON 3 - SUPPLEANT </w:t>
      </w:r>
    </w:p>
    <w:p w:rsidR="00C35F94" w:rsidRPr="00CE54A2" w:rsidRDefault="00C35F94">
      <w:pPr>
        <w:rPr>
          <w:sz w:val="20"/>
          <w:szCs w:val="20"/>
        </w:rPr>
      </w:pPr>
    </w:p>
    <w:p w:rsidR="00CE54A2" w:rsidRPr="00CE54A2" w:rsidRDefault="00CE54A2">
      <w:pPr>
        <w:rPr>
          <w:b/>
          <w:sz w:val="20"/>
          <w:szCs w:val="20"/>
        </w:rPr>
      </w:pPr>
      <w:r w:rsidRPr="00CE54A2">
        <w:rPr>
          <w:b/>
          <w:sz w:val="20"/>
          <w:szCs w:val="20"/>
        </w:rPr>
        <w:t>Collège B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1 MME ALLAMEL CATHERINE (ALLAMEL) - UNIVERSITE DE STRASBOURG - TITULAIRE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1 M. GUILLAUME BERTRAND (GUILLAUME) - UNIVERSITE DE TECHNOLOGIE DE TROYES - SUPPLEANT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2 MME BERGERON ANDREE (BERGERON) - UNIVERSCIENCE - TITULAIRE </w:t>
      </w:r>
    </w:p>
    <w:p w:rsidR="00CE54A2" w:rsidRPr="00CE54A2" w:rsidRDefault="00CE54A2" w:rsidP="00CE54A2">
      <w:pPr>
        <w:rPr>
          <w:sz w:val="20"/>
          <w:szCs w:val="20"/>
          <w:lang w:val="en-US"/>
        </w:rPr>
      </w:pPr>
      <w:r w:rsidRPr="00CE54A2">
        <w:rPr>
          <w:sz w:val="20"/>
          <w:szCs w:val="20"/>
          <w:lang w:val="en-US"/>
        </w:rPr>
        <w:t xml:space="preserve">N° 2 M. HERRAN NESTOR (HERRAN) - UNIVERSITE PARIS 6 - SUPPLEANT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3 M. ROLLET LAURENT (ROLLET) - UNIVERSITE DE LORRAINE - TITULAIRE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3 M. BRACCO CHRISTIAN (BRACCO) - UNIVERSITE DE NICE - SUPPLEANT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4 MME BOUCARD JENNY (BOUCARD) - UNIVERSITE DE NANTES - TITULAIRE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4 MME FONTENEAU VIRGINIE (FONTENEAU) - UNIVERSITE PARIS 11 - SUPPLEANT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5 M. SAVATON PIERRE (SAVATON) - UNIVERSITE DE CAEN - TITULAIRE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5 MME THOMAS MARION (THOMAS) - UNIVERSITE DE STRASBOURG - SUPPLEANT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6 M. COFFIN JEAN CHRISTOPHE (COFFIN) - UNIVERSITE PARIS 5 - TITULAIRE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6 MME CAZE SANDRINE (DE MONTGOLFIER) - UNIVERSITE PARIS 12 - SUPPLEANT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7 MME GASNIER MARINA (GASNIER) - U.T BELFORT-MONTBELIARD - TITULAIRE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7 M. PIERREL JEROME (PIERREL) - UNIVERSITE DE BORDEAUX - SUPPLEANT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8 M. SAUREL PIERRE (SAUREL) - UNIVERSITE PARIS 4 - TITULAIRE </w:t>
      </w:r>
    </w:p>
    <w:p w:rsidR="00CE54A2" w:rsidRPr="00CE54A2" w:rsidRDefault="00CE54A2" w:rsidP="00CE54A2">
      <w:pPr>
        <w:rPr>
          <w:sz w:val="20"/>
          <w:szCs w:val="20"/>
        </w:rPr>
      </w:pPr>
      <w:r w:rsidRPr="00CE54A2">
        <w:rPr>
          <w:sz w:val="20"/>
          <w:szCs w:val="20"/>
        </w:rPr>
        <w:t xml:space="preserve">N° 8 M. TEISSIER PIERRE (TEISSIER) - UNIVERSITE DE NANTES - SUPPLEANT </w:t>
      </w:r>
    </w:p>
    <w:p w:rsidR="00CE54A2" w:rsidRDefault="00CE54A2"/>
    <w:sectPr w:rsidR="00CE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A2"/>
    <w:rsid w:val="00C35F94"/>
    <w:rsid w:val="00C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C9B8-3CE1-4949-99DD-DD6FCDD6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3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94A9F75F</Template>
  <TotalTime>2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Lamard</dc:creator>
  <cp:keywords/>
  <dc:description/>
  <cp:lastModifiedBy>Pierre Lamard</cp:lastModifiedBy>
  <cp:revision>1</cp:revision>
  <dcterms:created xsi:type="dcterms:W3CDTF">2015-09-25T10:11:00Z</dcterms:created>
  <dcterms:modified xsi:type="dcterms:W3CDTF">2015-09-25T10:13:00Z</dcterms:modified>
</cp:coreProperties>
</file>